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B5" w:rsidRDefault="00B87182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Załącznik do uchwały ………………..</w:t>
      </w:r>
    </w:p>
    <w:p w:rsidR="001346B5" w:rsidRDefault="00B87182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Sejmiku Województwa Podkarpackiego</w:t>
      </w:r>
    </w:p>
    <w:p w:rsidR="001346B5" w:rsidRDefault="00B87182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 dnia ……………………</w:t>
      </w:r>
    </w:p>
    <w:p w:rsidR="001346B5" w:rsidRDefault="001346B5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46B5" w:rsidRDefault="00B87182">
      <w:pPr>
        <w:spacing w:after="0"/>
        <w:ind w:left="5529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do Szczegółowych </w:t>
      </w:r>
      <w:bookmarkStart w:id="1" w:name="_Hlk127441691"/>
      <w:r>
        <w:rPr>
          <w:rFonts w:ascii="Arial" w:eastAsia="Times New Roman" w:hAnsi="Arial" w:cs="Arial"/>
          <w:sz w:val="20"/>
          <w:szCs w:val="20"/>
          <w:lang w:eastAsia="pl-PL"/>
        </w:rPr>
        <w:t xml:space="preserve">zasad i trybu udzielania dotacji </w:t>
      </w:r>
      <w:r>
        <w:rPr>
          <w:rFonts w:ascii="Arial" w:eastAsia="Times New Roman" w:hAnsi="Arial" w:cs="Arial"/>
          <w:sz w:val="20"/>
          <w:szCs w:val="20"/>
        </w:rPr>
        <w:t xml:space="preserve">na prace związane z ochroną zabytków </w:t>
      </w:r>
      <w:r>
        <w:rPr>
          <w:rFonts w:ascii="Arial" w:eastAsia="Times New Roman" w:hAnsi="Arial" w:cs="Arial"/>
          <w:sz w:val="20"/>
          <w:szCs w:val="20"/>
          <w:lang w:eastAsia="pl-PL"/>
        </w:rPr>
        <w:t>z  Rządowego Programu Odbudowy Zabytków</w:t>
      </w:r>
      <w:bookmarkEnd w:id="1"/>
    </w:p>
    <w:p w:rsidR="001346B5" w:rsidRDefault="001346B5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46B5" w:rsidRDefault="001346B5">
      <w:pPr>
        <w:spacing w:after="0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46B5" w:rsidRDefault="00B87182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SPRAWOZDANIE Z WYKONANIA PRAC KONSEWATORKICH, RESTAURATORSKICH LUB ROBÓT BUDOWLANYCH PRZY ZABYTKU WPISANYM DO REJESTRU ZABYTKÓW LUB GMINNEJ EWIDENCJI ZABYTKÓW.</w:t>
      </w:r>
    </w:p>
    <w:p w:rsidR="001346B5" w:rsidRDefault="001346B5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346B5" w:rsidRDefault="00B87182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BENEFICJENT DOTACJI</w:t>
      </w:r>
    </w:p>
    <w:p w:rsidR="001346B5" w:rsidRDefault="00B87182">
      <w:pPr>
        <w:pStyle w:val="Akapitzlist"/>
        <w:spacing w:line="276" w:lineRule="auto"/>
        <w:ind w:left="1080"/>
        <w:jc w:val="both"/>
        <w:rPr>
          <w:b/>
          <w:bCs/>
        </w:rPr>
      </w:pPr>
      <w:r>
        <w:rPr>
          <w:b/>
          <w:bCs/>
        </w:rPr>
        <w:t>Nazwa zadania:</w:t>
      </w:r>
    </w:p>
    <w:p w:rsidR="001346B5" w:rsidRDefault="00B87182">
      <w:pPr>
        <w:pStyle w:val="Akapitzlist"/>
        <w:spacing w:line="276" w:lineRule="auto"/>
        <w:ind w:left="1080"/>
        <w:jc w:val="both"/>
        <w:rPr>
          <w:b/>
          <w:bCs/>
        </w:rPr>
      </w:pPr>
      <w:r>
        <w:rPr>
          <w:b/>
          <w:bCs/>
        </w:rPr>
        <w:t>………………………………………………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6B5" w:rsidRDefault="001346B5">
      <w:pPr>
        <w:pStyle w:val="Akapitzlist"/>
        <w:spacing w:line="276" w:lineRule="auto"/>
        <w:ind w:left="1080"/>
        <w:jc w:val="both"/>
        <w:rPr>
          <w:b/>
          <w:bCs/>
        </w:rPr>
      </w:pPr>
    </w:p>
    <w:p w:rsidR="001346B5" w:rsidRDefault="00B87182">
      <w:pPr>
        <w:pStyle w:val="Akapitzlist"/>
        <w:spacing w:line="276" w:lineRule="auto"/>
        <w:ind w:left="1080"/>
        <w:jc w:val="both"/>
        <w:rPr>
          <w:b/>
          <w:bCs/>
        </w:rPr>
      </w:pPr>
      <w:r>
        <w:rPr>
          <w:b/>
          <w:bCs/>
        </w:rPr>
        <w:t>Okres realizacji:</w:t>
      </w:r>
    </w:p>
    <w:p w:rsidR="001346B5" w:rsidRDefault="00B87182">
      <w:pPr>
        <w:pStyle w:val="Akapitzlist"/>
        <w:spacing w:line="276" w:lineRule="auto"/>
        <w:ind w:left="1080"/>
        <w:jc w:val="both"/>
      </w:pPr>
      <w:r>
        <w:t>Data rozpoczęcia: ……………………………………………………………………………………</w:t>
      </w:r>
      <w:r>
        <w:t>…………………………</w:t>
      </w:r>
    </w:p>
    <w:p w:rsidR="001346B5" w:rsidRDefault="00B87182">
      <w:pPr>
        <w:pStyle w:val="Akapitzlist"/>
        <w:spacing w:line="276" w:lineRule="auto"/>
        <w:ind w:left="1080"/>
        <w:jc w:val="both"/>
      </w:pPr>
      <w:r>
        <w:t>Data zakończenia: ……………………………………………………………………………………………………………..</w:t>
      </w:r>
    </w:p>
    <w:p w:rsidR="001346B5" w:rsidRDefault="00B87182">
      <w:pPr>
        <w:pStyle w:val="Akapitzlist"/>
        <w:spacing w:line="276" w:lineRule="auto"/>
        <w:ind w:left="1080"/>
        <w:jc w:val="both"/>
      </w:pPr>
      <w:r>
        <w:t>Określonego w umowie Nr: …………………………………………………z dnia …………………………………..</w:t>
      </w:r>
    </w:p>
    <w:p w:rsidR="001346B5" w:rsidRDefault="00B87182">
      <w:pPr>
        <w:pStyle w:val="Akapitzlist"/>
        <w:spacing w:line="276" w:lineRule="auto"/>
        <w:ind w:left="1080"/>
        <w:jc w:val="both"/>
      </w:pPr>
      <w:r>
        <w:t xml:space="preserve">Imię i nazwisko lub nazwa otrzymującego dotację: </w:t>
      </w:r>
    </w:p>
    <w:p w:rsidR="001346B5" w:rsidRDefault="00B87182">
      <w:pPr>
        <w:pStyle w:val="Akapitzlist"/>
        <w:spacing w:line="276" w:lineRule="auto"/>
        <w:ind w:left="108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6B5" w:rsidRDefault="001346B5">
      <w:pPr>
        <w:pStyle w:val="Akapitzlist"/>
        <w:spacing w:line="276" w:lineRule="auto"/>
        <w:ind w:left="1080"/>
        <w:jc w:val="both"/>
      </w:pPr>
    </w:p>
    <w:p w:rsidR="001346B5" w:rsidRDefault="00B87182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SPRAWOZDANIE MERYTORYCZNE</w:t>
      </w:r>
    </w:p>
    <w:p w:rsidR="001346B5" w:rsidRDefault="00B87182">
      <w:pPr>
        <w:pStyle w:val="Akapitzlist"/>
        <w:numPr>
          <w:ilvl w:val="0"/>
          <w:numId w:val="2"/>
        </w:numPr>
        <w:spacing w:line="276" w:lineRule="auto"/>
        <w:jc w:val="both"/>
      </w:pPr>
      <w:r>
        <w:t>W jakim stopniu planowane cele zostały zrealizowane:</w:t>
      </w:r>
    </w:p>
    <w:p w:rsidR="001346B5" w:rsidRDefault="00B87182">
      <w:pPr>
        <w:pStyle w:val="Akapitzlist"/>
        <w:spacing w:line="276" w:lineRule="auto"/>
        <w:ind w:left="1440"/>
        <w:jc w:val="both"/>
      </w:pPr>
      <w:r>
        <w:t>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6B5" w:rsidRDefault="00B87182">
      <w:pPr>
        <w:pStyle w:val="Akapitzlist"/>
        <w:numPr>
          <w:ilvl w:val="0"/>
          <w:numId w:val="2"/>
        </w:numPr>
        <w:spacing w:line="276" w:lineRule="auto"/>
        <w:jc w:val="both"/>
      </w:pPr>
      <w:r>
        <w:t>Opis przeprowadzonych prac lub robót przy zabytku:</w:t>
      </w:r>
    </w:p>
    <w:p w:rsidR="001346B5" w:rsidRDefault="00B87182">
      <w:pPr>
        <w:pStyle w:val="Akapitzlist"/>
        <w:spacing w:line="276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6B5" w:rsidRDefault="00B87182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SPRAWOZDANIE FINANSOWE</w:t>
      </w:r>
    </w:p>
    <w:p w:rsidR="001346B5" w:rsidRDefault="00B87182">
      <w:pPr>
        <w:pStyle w:val="Akapitzlist"/>
        <w:ind w:left="1080"/>
        <w:jc w:val="both"/>
      </w:pPr>
      <w:r>
        <w:t>Całkowity koszt zadania (zł w brutto):</w:t>
      </w:r>
    </w:p>
    <w:p w:rsidR="001346B5" w:rsidRDefault="00B8718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………………………………………………………………………………………………………………………………………….w tym:</w:t>
      </w:r>
    </w:p>
    <w:p w:rsidR="001346B5" w:rsidRDefault="00B87182">
      <w:pPr>
        <w:pStyle w:val="Akapitzlist"/>
        <w:numPr>
          <w:ilvl w:val="0"/>
          <w:numId w:val="3"/>
        </w:numPr>
        <w:jc w:val="both"/>
      </w:pPr>
      <w:r>
        <w:t xml:space="preserve">Koszty pokryte ze środków własnych: </w:t>
      </w:r>
      <w:r>
        <w:t>………………………………………………………………………….</w:t>
      </w:r>
    </w:p>
    <w:p w:rsidR="001346B5" w:rsidRDefault="00B87182">
      <w:pPr>
        <w:pStyle w:val="Akapitzlist"/>
        <w:numPr>
          <w:ilvl w:val="0"/>
          <w:numId w:val="3"/>
        </w:numPr>
        <w:jc w:val="both"/>
      </w:pPr>
      <w:r>
        <w:t>Koszty pokryte z innych źródeł: ……………………………………………………………………………………</w:t>
      </w:r>
    </w:p>
    <w:p w:rsidR="001346B5" w:rsidRDefault="00B87182">
      <w:pPr>
        <w:jc w:val="both"/>
      </w:pPr>
      <w:r>
        <w:t>Zestawienie faktur/rachunków za prace lub roboty objęte dotacją: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316"/>
        <w:gridCol w:w="1510"/>
        <w:gridCol w:w="1510"/>
        <w:gridCol w:w="1511"/>
        <w:gridCol w:w="1511"/>
      </w:tblGrid>
      <w:tr w:rsidR="001346B5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B87182">
            <w:pPr>
              <w:spacing w:after="0"/>
              <w:jc w:val="both"/>
            </w:pPr>
            <w:r>
              <w:t>Lp.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B87182">
            <w:pPr>
              <w:spacing w:after="0"/>
              <w:jc w:val="both"/>
            </w:pPr>
            <w:r>
              <w:t>Nr faktury/rachunku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B87182">
            <w:pPr>
              <w:spacing w:after="0"/>
              <w:jc w:val="both"/>
            </w:pPr>
            <w:r>
              <w:t>Data wystawienia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B87182">
            <w:pPr>
              <w:spacing w:after="0"/>
              <w:jc w:val="both"/>
            </w:pPr>
            <w:r>
              <w:t>Rodzaj wydatku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B87182">
            <w:pPr>
              <w:spacing w:after="0"/>
              <w:jc w:val="both"/>
            </w:pPr>
            <w:r>
              <w:t>Kwota (zł brutto)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B87182">
            <w:pPr>
              <w:spacing w:after="0"/>
              <w:jc w:val="both"/>
            </w:pPr>
            <w:r>
              <w:t xml:space="preserve">W tym ze środków </w:t>
            </w:r>
            <w:r>
              <w:t>dotacji</w:t>
            </w:r>
          </w:p>
        </w:tc>
      </w:tr>
      <w:tr w:rsidR="001346B5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</w:tr>
      <w:tr w:rsidR="001346B5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</w:tr>
      <w:tr w:rsidR="001346B5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</w:tr>
      <w:tr w:rsidR="001346B5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B5" w:rsidRDefault="001346B5">
            <w:pPr>
              <w:spacing w:after="0"/>
              <w:jc w:val="both"/>
            </w:pPr>
          </w:p>
        </w:tc>
      </w:tr>
    </w:tbl>
    <w:p w:rsidR="001346B5" w:rsidRDefault="001346B5">
      <w:pPr>
        <w:jc w:val="both"/>
      </w:pPr>
    </w:p>
    <w:p w:rsidR="001346B5" w:rsidRDefault="00B87182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ZAŁĄCZNIKI</w:t>
      </w:r>
    </w:p>
    <w:p w:rsidR="001346B5" w:rsidRDefault="00B87182">
      <w:pPr>
        <w:pStyle w:val="Akapitzlist"/>
        <w:numPr>
          <w:ilvl w:val="0"/>
          <w:numId w:val="4"/>
        </w:numPr>
        <w:jc w:val="both"/>
      </w:pPr>
      <w:r>
        <w:t>Protokół z wykonanych prac lub robót</w:t>
      </w:r>
    </w:p>
    <w:p w:rsidR="001346B5" w:rsidRDefault="001346B5">
      <w:pPr>
        <w:pStyle w:val="Akapitzlist"/>
        <w:ind w:left="0"/>
        <w:jc w:val="both"/>
      </w:pPr>
    </w:p>
    <w:p w:rsidR="001346B5" w:rsidRDefault="001346B5">
      <w:pPr>
        <w:pStyle w:val="Akapitzlist"/>
        <w:ind w:left="0"/>
        <w:jc w:val="both"/>
      </w:pPr>
    </w:p>
    <w:p w:rsidR="001346B5" w:rsidRDefault="001346B5">
      <w:pPr>
        <w:pStyle w:val="Akapitzlist"/>
        <w:ind w:left="0"/>
        <w:jc w:val="both"/>
      </w:pPr>
    </w:p>
    <w:p w:rsidR="001346B5" w:rsidRDefault="00B87182">
      <w:pPr>
        <w:pStyle w:val="Akapitzlist"/>
        <w:ind w:left="0"/>
        <w:jc w:val="both"/>
      </w:pPr>
      <w:r>
        <w:t>…………………………………………………..</w:t>
      </w:r>
    </w:p>
    <w:p w:rsidR="001346B5" w:rsidRDefault="00B87182">
      <w:pPr>
        <w:pStyle w:val="Akapitzlist"/>
        <w:ind w:left="0"/>
        <w:jc w:val="both"/>
      </w:pPr>
      <w:r>
        <w:t>(miejscowość i data)</w:t>
      </w:r>
    </w:p>
    <w:p w:rsidR="001346B5" w:rsidRDefault="001346B5">
      <w:pPr>
        <w:pStyle w:val="Akapitzlist"/>
        <w:ind w:left="0"/>
        <w:jc w:val="both"/>
      </w:pPr>
    </w:p>
    <w:p w:rsidR="001346B5" w:rsidRDefault="00B87182">
      <w:pPr>
        <w:pStyle w:val="Akapitzlist"/>
        <w:ind w:left="4962"/>
        <w:jc w:val="both"/>
      </w:pPr>
      <w:r>
        <w:t>…………………………………………………………………….</w:t>
      </w:r>
    </w:p>
    <w:p w:rsidR="001346B5" w:rsidRDefault="00B87182">
      <w:pPr>
        <w:pStyle w:val="Akapitzlist"/>
        <w:ind w:left="4962"/>
        <w:jc w:val="both"/>
      </w:pPr>
      <w:r>
        <w:t xml:space="preserve">(Podpis </w:t>
      </w:r>
      <w:bookmarkStart w:id="2" w:name="_Hlk129935436"/>
      <w:r>
        <w:t>Beneficjenta dotacji</w:t>
      </w:r>
      <w:bookmarkEnd w:id="2"/>
      <w:r>
        <w:t xml:space="preserve"> lub osoby upoważnionej do działania w imieniu Beneficjenta </w:t>
      </w:r>
      <w:r>
        <w:t>dotacji)</w:t>
      </w:r>
    </w:p>
    <w:sectPr w:rsidR="001346B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87182">
      <w:pPr>
        <w:spacing w:after="0"/>
      </w:pPr>
      <w:r>
        <w:separator/>
      </w:r>
    </w:p>
  </w:endnote>
  <w:endnote w:type="continuationSeparator" w:id="0">
    <w:p w:rsidR="00000000" w:rsidRDefault="00B871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8718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B871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B5B2E"/>
    <w:multiLevelType w:val="multilevel"/>
    <w:tmpl w:val="9DD2F3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B140A"/>
    <w:multiLevelType w:val="multilevel"/>
    <w:tmpl w:val="10F032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C3A8A"/>
    <w:multiLevelType w:val="multilevel"/>
    <w:tmpl w:val="E0C69A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9A0E01"/>
    <w:multiLevelType w:val="multilevel"/>
    <w:tmpl w:val="00D896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46B5"/>
    <w:rsid w:val="001346B5"/>
    <w:rsid w:val="00B8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7BC58-6A0F-42AB-AF71-2A192C17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Tworz Anna</dc:creator>
  <dc:description/>
  <cp:lastModifiedBy>Wojdon Adriana</cp:lastModifiedBy>
  <cp:revision>2</cp:revision>
  <cp:lastPrinted>2023-03-17T08:13:00Z</cp:lastPrinted>
  <dcterms:created xsi:type="dcterms:W3CDTF">2023-03-20T08:04:00Z</dcterms:created>
  <dcterms:modified xsi:type="dcterms:W3CDTF">2023-03-20T08:04:00Z</dcterms:modified>
</cp:coreProperties>
</file>